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36"/>
        </w:rPr>
        <w:t>《2018-2019学年英才班班主任及带班学生党员汇总表》</w:t>
      </w:r>
    </w:p>
    <w:p>
      <w:pPr>
        <w:jc w:val="left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学院党委（盖章）：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 </w:t>
      </w:r>
    </w:p>
    <w:tbl>
      <w:tblPr>
        <w:tblStyle w:val="4"/>
        <w:tblW w:w="14123" w:type="dxa"/>
        <w:jc w:val="center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94"/>
        <w:gridCol w:w="772"/>
        <w:gridCol w:w="1313"/>
        <w:gridCol w:w="1467"/>
        <w:gridCol w:w="1224"/>
        <w:gridCol w:w="1764"/>
        <w:gridCol w:w="1583"/>
        <w:gridCol w:w="2099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学号</w:t>
            </w: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36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曾任职务</w:t>
            </w: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368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6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64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86E55"/>
    <w:rsid w:val="3BA86E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2018-06-07T10:50:00Z</dcterms:created>
  <dc:creator>好名字</dc:creator>
  <cp:lastModifiedBy>好名字</cp:lastModifiedBy>
  <dcterms:modified xsi:type="dcterms:W3CDTF">2018-06-07T10:51:41Z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