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  <w:bookmarkStart w:id="0" w:name="_GoBack"/>
      <w:bookmarkEnd w:id="0"/>
    </w:p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人文学院2018-2019学年带班学生党员信息表</w:t>
      </w:r>
    </w:p>
    <w:tbl>
      <w:tblPr>
        <w:tblStyle w:val="3"/>
        <w:tblW w:w="861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977"/>
        <w:gridCol w:w="865"/>
        <w:gridCol w:w="1265"/>
        <w:gridCol w:w="1230"/>
        <w:gridCol w:w="52"/>
        <w:gridCol w:w="1421"/>
        <w:gridCol w:w="1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粘贴一寸免冠照片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4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</w:t>
            </w: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专业班级</w:t>
            </w:r>
          </w:p>
        </w:tc>
        <w:tc>
          <w:tcPr>
            <w:tcW w:w="270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专业排名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  <w:tc>
          <w:tcPr>
            <w:tcW w:w="1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所带班级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所带班级辅导员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辅导员联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系方式</w:t>
            </w:r>
          </w:p>
        </w:tc>
        <w:tc>
          <w:tcPr>
            <w:tcW w:w="15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号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 箱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是否挂科</w:t>
            </w:r>
          </w:p>
        </w:tc>
        <w:tc>
          <w:tcPr>
            <w:tcW w:w="15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12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7368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起止时间+工作单位+职务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368" w:type="dxa"/>
            <w:gridSpan w:val="7"/>
            <w:tcBorders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获奖时间+奖项名称+授奖单位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12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委意见</w:t>
            </w:r>
          </w:p>
        </w:tc>
        <w:tc>
          <w:tcPr>
            <w:tcW w:w="736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after="156" w:afterLine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（盖章）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年   月   日</w:t>
            </w:r>
          </w:p>
        </w:tc>
      </w:tr>
    </w:tbl>
    <w:p>
      <w:r>
        <w:rPr>
          <w:rFonts w:hint="eastAsia"/>
        </w:rPr>
        <w:t>注：此表一式三份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51730"/>
    <w:rsid w:val="441517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2018-06-07T10:49:00Z</dcterms:created>
  <dc:creator>好名字</dc:creator>
  <cp:lastModifiedBy>好名字</cp:lastModifiedBy>
  <dcterms:modified xsi:type="dcterms:W3CDTF">2018-06-07T10:50:36Z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