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人文学院世纪英才学校大骨班班主任信息表</w:t>
      </w:r>
    </w:p>
    <w:tbl>
      <w:tblPr>
        <w:tblStyle w:val="3"/>
        <w:tblW w:w="84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977"/>
        <w:gridCol w:w="865"/>
        <w:gridCol w:w="1265"/>
        <w:gridCol w:w="1230"/>
        <w:gridCol w:w="120"/>
        <w:gridCol w:w="1214"/>
        <w:gridCol w:w="1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粘贴一寸免冠照片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97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3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</w:t>
            </w:r>
          </w:p>
        </w:tc>
        <w:tc>
          <w:tcPr>
            <w:tcW w:w="18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专业班级</w:t>
            </w:r>
          </w:p>
        </w:tc>
        <w:tc>
          <w:tcPr>
            <w:tcW w:w="2564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专业排名</w:t>
            </w:r>
          </w:p>
        </w:tc>
        <w:tc>
          <w:tcPr>
            <w:tcW w:w="256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/</w:t>
            </w:r>
          </w:p>
        </w:tc>
        <w:tc>
          <w:tcPr>
            <w:tcW w:w="15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 号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 箱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是否挂科</w:t>
            </w:r>
          </w:p>
        </w:tc>
        <w:tc>
          <w:tcPr>
            <w:tcW w:w="15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  <w:jc w:val="center"/>
        </w:trPr>
        <w:tc>
          <w:tcPr>
            <w:tcW w:w="124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7215" w:type="dxa"/>
            <w:gridSpan w:val="7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起止时间+工作单位+职务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8" w:hRule="atLeast"/>
          <w:jc w:val="center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215" w:type="dxa"/>
            <w:gridSpan w:val="7"/>
            <w:tcBorders>
              <w:right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获奖时间+奖项名称+授奖单位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12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委意见</w:t>
            </w:r>
          </w:p>
        </w:tc>
        <w:tc>
          <w:tcPr>
            <w:tcW w:w="721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after="156" w:afterLine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（盖章）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年   月   日</w:t>
            </w:r>
          </w:p>
        </w:tc>
      </w:tr>
    </w:tbl>
    <w:p>
      <w:r>
        <w:rPr>
          <w:rFonts w:hint="eastAsia"/>
        </w:rPr>
        <w:t>注：此表一式三份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43EEC"/>
    <w:rsid w:val="36543E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2018-06-07T10:42:00Z</dcterms:created>
  <dc:creator>好名字</dc:creator>
  <cp:lastModifiedBy>好名字</cp:lastModifiedBy>
  <dcterms:modified xsi:type="dcterms:W3CDTF">2018-06-07T10:44:36Z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